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254023022"/>
        <w:placeholder>
          <w:docPart w:val="EE365A20C1FE4778812C9C7C687517BC"/>
        </w:placeholder>
      </w:sdtPr>
      <w:sdtEndPr/>
      <w:sdtContent>
        <w:p w:rsidR="00AF11EB" w:rsidRDefault="00AF11EB" w:rsidP="00AF11EB">
          <w:pPr>
            <w:pStyle w:val="Companyname"/>
            <w:rPr>
              <w:rFonts w:ascii="Times New Roman" w:hAnsi="Times New Roman" w:cs="Times New Roman"/>
            </w:rPr>
          </w:pPr>
          <w:r w:rsidRPr="00AF11EB">
            <w:rPr>
              <w:rFonts w:ascii="Times New Roman" w:hAnsi="Times New Roman" w:cs="Times New Roman"/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1944094</wp:posOffset>
                </wp:positionH>
                <wp:positionV relativeFrom="paragraph">
                  <wp:posOffset>-457200</wp:posOffset>
                </wp:positionV>
                <wp:extent cx="2814762" cy="838414"/>
                <wp:effectExtent l="0" t="0" r="508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uahs_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70" cy="843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6CF3" w:rsidRDefault="00AF11EB" w:rsidP="00AF11EB">
          <w:pPr>
            <w:pStyle w:val="Companyname"/>
            <w:rPr>
              <w:rFonts w:ascii="Times New Roman" w:hAnsi="Times New Roman" w:cs="Times New Roman"/>
              <w:sz w:val="36"/>
            </w:rPr>
          </w:pPr>
          <w:r w:rsidRPr="00AF11EB">
            <w:rPr>
              <w:rFonts w:ascii="Times New Roman" w:hAnsi="Times New Roman" w:cs="Times New Roman"/>
              <w:sz w:val="36"/>
            </w:rPr>
            <w:t>Clinical Translational Sciences</w:t>
          </w:r>
          <w:r w:rsidR="00806CF3">
            <w:rPr>
              <w:rFonts w:ascii="Times New Roman" w:hAnsi="Times New Roman" w:cs="Times New Roman"/>
              <w:sz w:val="36"/>
            </w:rPr>
            <w:t xml:space="preserve"> </w:t>
          </w:r>
          <w:r w:rsidRPr="00AF11EB">
            <w:rPr>
              <w:rFonts w:ascii="Times New Roman" w:hAnsi="Times New Roman" w:cs="Times New Roman"/>
              <w:sz w:val="36"/>
            </w:rPr>
            <w:t>Graduate Program</w:t>
          </w:r>
        </w:p>
        <w:p w:rsidR="00AF11EB" w:rsidRPr="00AF11EB" w:rsidRDefault="00806CF3" w:rsidP="00AF11EB">
          <w:pPr>
            <w:pStyle w:val="Companyname"/>
            <w:rPr>
              <w:rFonts w:ascii="Times New Roman" w:hAnsi="Times New Roman" w:cs="Times New Roman"/>
              <w:sz w:val="36"/>
            </w:rPr>
          </w:pPr>
          <w:r>
            <w:rPr>
              <w:rFonts w:ascii="Times New Roman" w:hAnsi="Times New Roman" w:cs="Times New Roman"/>
              <w:sz w:val="36"/>
            </w:rPr>
            <w:t>Advising Agreement</w:t>
          </w:r>
          <w:r w:rsidR="00AF11EB" w:rsidRPr="00AF11EB">
            <w:rPr>
              <w:rFonts w:ascii="Times New Roman" w:hAnsi="Times New Roman" w:cs="Times New Roman"/>
              <w:sz w:val="36"/>
            </w:rPr>
            <w:t xml:space="preserve"> </w:t>
          </w:r>
        </w:p>
        <w:p w:rsidR="00D84864" w:rsidRPr="00AF11EB" w:rsidRDefault="00CB323E" w:rsidP="00806CF3">
          <w:pPr>
            <w:pStyle w:val="Companyname"/>
            <w:rPr>
              <w:rFonts w:ascii="Times New Roman" w:hAnsi="Times New Roman" w:cs="Times New Roman"/>
            </w:rPr>
          </w:pPr>
        </w:p>
      </w:sdtContent>
    </w:sdt>
    <w:p w:rsidR="00D84864" w:rsidRPr="00806CF3" w:rsidRDefault="00AF11E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>Student I</w:t>
      </w:r>
      <w:r w:rsidR="005F15E3" w:rsidRPr="00806CF3">
        <w:rPr>
          <w:rFonts w:ascii="Times New Roman" w:hAnsi="Times New Roman" w:cs="Times New Roman"/>
          <w:sz w:val="24"/>
          <w:szCs w:val="24"/>
        </w:rPr>
        <w:t>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1890"/>
        <w:gridCol w:w="8910"/>
      </w:tblGrid>
      <w:tr w:rsidR="00806CF3" w:rsidRPr="00AF11EB" w:rsidTr="00806CF3">
        <w:tc>
          <w:tcPr>
            <w:tcW w:w="1890" w:type="dxa"/>
          </w:tcPr>
          <w:p w:rsidR="00806CF3" w:rsidRPr="00806CF3" w:rsidRDefault="00806CF3" w:rsidP="00AF11EB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Student Name</w:t>
            </w:r>
          </w:p>
        </w:tc>
        <w:tc>
          <w:tcPr>
            <w:tcW w:w="8910" w:type="dxa"/>
          </w:tcPr>
          <w:p w:rsidR="00806CF3" w:rsidRPr="00904D61" w:rsidRDefault="00806C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CF3" w:rsidRPr="00AF11EB" w:rsidTr="00806CF3">
        <w:tc>
          <w:tcPr>
            <w:tcW w:w="1890" w:type="dxa"/>
          </w:tcPr>
          <w:p w:rsidR="00806CF3" w:rsidRPr="00806CF3" w:rsidRDefault="00806CF3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Student ID</w:t>
            </w:r>
          </w:p>
        </w:tc>
        <w:tc>
          <w:tcPr>
            <w:tcW w:w="8910" w:type="dxa"/>
          </w:tcPr>
          <w:p w:rsidR="00806CF3" w:rsidRPr="00904D61" w:rsidRDefault="00806C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CF3" w:rsidRPr="00AF11EB" w:rsidTr="00806CF3">
        <w:tc>
          <w:tcPr>
            <w:tcW w:w="1890" w:type="dxa"/>
          </w:tcPr>
          <w:p w:rsidR="00806CF3" w:rsidRPr="00806CF3" w:rsidRDefault="00806CF3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Mentor/Advisor</w:t>
            </w:r>
          </w:p>
        </w:tc>
        <w:tc>
          <w:tcPr>
            <w:tcW w:w="8910" w:type="dxa"/>
          </w:tcPr>
          <w:p w:rsidR="00806CF3" w:rsidRPr="00904D61" w:rsidRDefault="00806CF3" w:rsidP="00AF11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4864" w:rsidRPr="00806CF3" w:rsidRDefault="00FD1611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Courses – Current Semester</w:t>
      </w:r>
      <w:bookmarkStart w:id="0" w:name="_GoBack"/>
      <w:bookmarkEnd w:id="0"/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340"/>
        <w:gridCol w:w="2160"/>
      </w:tblGrid>
      <w:tr w:rsidR="00D84864" w:rsidRPr="00AF11EB" w:rsidTr="00904D61">
        <w:tc>
          <w:tcPr>
            <w:tcW w:w="6300" w:type="dxa"/>
          </w:tcPr>
          <w:p w:rsidR="00D84864" w:rsidRPr="00806CF3" w:rsidRDefault="00806CF3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Course Title</w:t>
            </w:r>
          </w:p>
        </w:tc>
        <w:tc>
          <w:tcPr>
            <w:tcW w:w="2340" w:type="dxa"/>
          </w:tcPr>
          <w:p w:rsidR="00D84864" w:rsidRPr="00806CF3" w:rsidRDefault="00172757" w:rsidP="00904D61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Subject</w:t>
            </w:r>
            <w:r w:rsidR="00904D61">
              <w:rPr>
                <w:rFonts w:ascii="Times New Roman" w:hAnsi="Times New Roman" w:cs="Times New Roman"/>
                <w:sz w:val="22"/>
                <w:szCs w:val="22"/>
              </w:rPr>
              <w:t>/Course Number</w:t>
            </w:r>
          </w:p>
        </w:tc>
        <w:tc>
          <w:tcPr>
            <w:tcW w:w="2160" w:type="dxa"/>
          </w:tcPr>
          <w:p w:rsidR="00D84864" w:rsidRPr="00806CF3" w:rsidRDefault="00172757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Term</w:t>
            </w:r>
          </w:p>
        </w:tc>
      </w:tr>
      <w:tr w:rsidR="00D84864" w:rsidRPr="00AF11EB" w:rsidTr="00904D61">
        <w:tc>
          <w:tcPr>
            <w:tcW w:w="630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84864" w:rsidRPr="00904D61" w:rsidRDefault="00D84864" w:rsidP="001727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864" w:rsidRPr="00AF11EB" w:rsidTr="00904D61">
        <w:tc>
          <w:tcPr>
            <w:tcW w:w="630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864" w:rsidRPr="00AF11EB" w:rsidTr="00904D61">
        <w:tc>
          <w:tcPr>
            <w:tcW w:w="630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864" w:rsidRPr="00AF11EB" w:rsidTr="00904D61">
        <w:tc>
          <w:tcPr>
            <w:tcW w:w="630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864" w:rsidRPr="00AF11EB" w:rsidTr="00904D61">
        <w:tc>
          <w:tcPr>
            <w:tcW w:w="630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4864" w:rsidRPr="00806CF3" w:rsidRDefault="0017275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>Agreed Courses – Long Term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6300"/>
        <w:gridCol w:w="2340"/>
        <w:gridCol w:w="2160"/>
      </w:tblGrid>
      <w:tr w:rsidR="00D84864" w:rsidRPr="00AF11EB" w:rsidTr="00FD1611">
        <w:tc>
          <w:tcPr>
            <w:tcW w:w="6300" w:type="dxa"/>
          </w:tcPr>
          <w:p w:rsidR="00D84864" w:rsidRPr="00806CF3" w:rsidRDefault="00FD73AF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Course Name</w:t>
            </w:r>
          </w:p>
        </w:tc>
        <w:tc>
          <w:tcPr>
            <w:tcW w:w="2340" w:type="dxa"/>
          </w:tcPr>
          <w:p w:rsidR="00D84864" w:rsidRPr="00806CF3" w:rsidRDefault="00FD73AF" w:rsidP="00904D61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Subject</w:t>
            </w:r>
            <w:r w:rsidR="00904D6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904D61">
              <w:rPr>
                <w:rFonts w:ascii="Times New Roman" w:hAnsi="Times New Roman" w:cs="Times New Roman"/>
                <w:sz w:val="22"/>
                <w:szCs w:val="22"/>
              </w:rPr>
              <w:t>ourse</w:t>
            </w: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  <w:r w:rsidR="00904D61">
              <w:rPr>
                <w:rFonts w:ascii="Times New Roman" w:hAnsi="Times New Roman" w:cs="Times New Roman"/>
                <w:sz w:val="22"/>
                <w:szCs w:val="22"/>
              </w:rPr>
              <w:t>umber</w:t>
            </w:r>
          </w:p>
        </w:tc>
        <w:tc>
          <w:tcPr>
            <w:tcW w:w="2160" w:type="dxa"/>
          </w:tcPr>
          <w:p w:rsidR="00D84864" w:rsidRPr="00806CF3" w:rsidRDefault="00FD73AF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06CF3">
              <w:rPr>
                <w:rFonts w:ascii="Times New Roman" w:hAnsi="Times New Roman" w:cs="Times New Roman"/>
                <w:sz w:val="22"/>
                <w:szCs w:val="22"/>
              </w:rPr>
              <w:t>Term</w:t>
            </w:r>
          </w:p>
        </w:tc>
      </w:tr>
      <w:tr w:rsidR="00D84864" w:rsidRPr="00AF11EB" w:rsidTr="00FD1611">
        <w:tc>
          <w:tcPr>
            <w:tcW w:w="630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4864" w:rsidRPr="00904D61" w:rsidRDefault="00D848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611" w:rsidRPr="00AF11EB" w:rsidTr="00FD1611">
        <w:tc>
          <w:tcPr>
            <w:tcW w:w="6300" w:type="dxa"/>
          </w:tcPr>
          <w:p w:rsidR="00FD1611" w:rsidRPr="00904D61" w:rsidRDefault="00FD16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FD1611" w:rsidRPr="00904D61" w:rsidRDefault="00FD16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FD1611" w:rsidRPr="00904D61" w:rsidRDefault="00FD16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611" w:rsidRPr="00AF11EB" w:rsidTr="00FD1611">
        <w:tc>
          <w:tcPr>
            <w:tcW w:w="6300" w:type="dxa"/>
          </w:tcPr>
          <w:p w:rsidR="00FD1611" w:rsidRPr="00904D61" w:rsidRDefault="00FD16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FD1611" w:rsidRPr="00904D61" w:rsidRDefault="00FD16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FD1611" w:rsidRPr="00904D61" w:rsidRDefault="00FD16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4864" w:rsidRPr="00806CF3" w:rsidRDefault="006E11A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Signatures </w:t>
      </w:r>
    </w:p>
    <w:p w:rsidR="00D84864" w:rsidRPr="00806CF3" w:rsidRDefault="00904D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6E11A8" w:rsidRPr="00806CF3">
        <w:rPr>
          <w:rFonts w:ascii="Times New Roman" w:hAnsi="Times New Roman" w:cs="Times New Roman"/>
          <w:sz w:val="22"/>
          <w:szCs w:val="22"/>
        </w:rPr>
        <w:t>Signature of CTS Graduate Student: ______________________________________</w:t>
      </w:r>
      <w:r w:rsidR="005639D9">
        <w:rPr>
          <w:rFonts w:ascii="Times New Roman" w:hAnsi="Times New Roman" w:cs="Times New Roman"/>
          <w:sz w:val="22"/>
          <w:szCs w:val="22"/>
        </w:rPr>
        <w:t>_</w:t>
      </w:r>
      <w:r w:rsidR="006E11A8" w:rsidRPr="00806CF3">
        <w:rPr>
          <w:rFonts w:ascii="Times New Roman" w:hAnsi="Times New Roman" w:cs="Times New Roman"/>
          <w:sz w:val="22"/>
          <w:szCs w:val="22"/>
        </w:rPr>
        <w:t>_</w:t>
      </w:r>
      <w:r w:rsidR="00806CF3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="00806CF3">
        <w:rPr>
          <w:rFonts w:ascii="Times New Roman" w:hAnsi="Times New Roman" w:cs="Times New Roman"/>
          <w:sz w:val="22"/>
          <w:szCs w:val="22"/>
        </w:rPr>
        <w:t>_</w:t>
      </w:r>
      <w:r w:rsidR="006E11A8" w:rsidRPr="00806CF3">
        <w:rPr>
          <w:rFonts w:ascii="Times New Roman" w:hAnsi="Times New Roman" w:cs="Times New Roman"/>
          <w:sz w:val="22"/>
          <w:szCs w:val="22"/>
        </w:rPr>
        <w:t xml:space="preserve">  Date</w:t>
      </w:r>
      <w:proofErr w:type="gramEnd"/>
      <w:r w:rsidR="006E11A8" w:rsidRPr="00806CF3">
        <w:rPr>
          <w:rFonts w:ascii="Times New Roman" w:hAnsi="Times New Roman" w:cs="Times New Roman"/>
          <w:sz w:val="22"/>
          <w:szCs w:val="22"/>
        </w:rPr>
        <w:t>:_</w:t>
      </w:r>
      <w:r w:rsidR="005639D9">
        <w:rPr>
          <w:rFonts w:ascii="Times New Roman" w:hAnsi="Times New Roman" w:cs="Times New Roman"/>
          <w:sz w:val="22"/>
          <w:szCs w:val="22"/>
        </w:rPr>
        <w:t>_________________</w:t>
      </w:r>
      <w:r w:rsidR="006E11A8" w:rsidRPr="00806CF3">
        <w:rPr>
          <w:rFonts w:ascii="Times New Roman" w:hAnsi="Times New Roman" w:cs="Times New Roman"/>
          <w:sz w:val="22"/>
          <w:szCs w:val="22"/>
        </w:rPr>
        <w:t>_</w:t>
      </w:r>
    </w:p>
    <w:p w:rsidR="006E11A8" w:rsidRPr="00806CF3" w:rsidRDefault="006E11A8">
      <w:pPr>
        <w:rPr>
          <w:rFonts w:ascii="Times New Roman" w:hAnsi="Times New Roman" w:cs="Times New Roman"/>
          <w:sz w:val="22"/>
          <w:szCs w:val="22"/>
        </w:rPr>
      </w:pPr>
    </w:p>
    <w:p w:rsidR="005639D9" w:rsidRDefault="006E11A8">
      <w:pPr>
        <w:rPr>
          <w:rFonts w:ascii="Times New Roman" w:hAnsi="Times New Roman" w:cs="Times New Roman"/>
          <w:sz w:val="22"/>
          <w:szCs w:val="22"/>
        </w:rPr>
      </w:pPr>
      <w:r w:rsidRPr="00806CF3">
        <w:rPr>
          <w:rFonts w:ascii="Times New Roman" w:hAnsi="Times New Roman" w:cs="Times New Roman"/>
          <w:sz w:val="22"/>
          <w:szCs w:val="22"/>
        </w:rPr>
        <w:t xml:space="preserve">Signature of </w:t>
      </w:r>
      <w:r w:rsidR="00806CF3">
        <w:rPr>
          <w:rFonts w:ascii="Times New Roman" w:hAnsi="Times New Roman" w:cs="Times New Roman"/>
          <w:sz w:val="22"/>
          <w:szCs w:val="22"/>
        </w:rPr>
        <w:t>Faculty Mentor</w:t>
      </w:r>
      <w:r w:rsidR="005639D9">
        <w:rPr>
          <w:rFonts w:ascii="Times New Roman" w:hAnsi="Times New Roman" w:cs="Times New Roman"/>
          <w:sz w:val="22"/>
          <w:szCs w:val="22"/>
        </w:rPr>
        <w:t xml:space="preserve"> (or “TBD” if none):</w:t>
      </w:r>
      <w:r w:rsidR="00806CF3">
        <w:rPr>
          <w:rFonts w:ascii="Times New Roman" w:hAnsi="Times New Roman" w:cs="Times New Roman"/>
          <w:sz w:val="22"/>
          <w:szCs w:val="22"/>
        </w:rPr>
        <w:t xml:space="preserve"> </w:t>
      </w:r>
      <w:r w:rsidR="005639D9">
        <w:rPr>
          <w:rFonts w:ascii="Times New Roman" w:hAnsi="Times New Roman" w:cs="Times New Roman"/>
          <w:sz w:val="22"/>
          <w:szCs w:val="22"/>
        </w:rPr>
        <w:t>__________________________________ Date: __________________</w:t>
      </w:r>
    </w:p>
    <w:p w:rsidR="005639D9" w:rsidRDefault="005639D9">
      <w:pPr>
        <w:rPr>
          <w:rFonts w:ascii="Times New Roman" w:hAnsi="Times New Roman" w:cs="Times New Roman"/>
          <w:sz w:val="22"/>
          <w:szCs w:val="22"/>
        </w:rPr>
      </w:pPr>
    </w:p>
    <w:p w:rsidR="006E11A8" w:rsidRPr="00806CF3" w:rsidRDefault="005639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 of </w:t>
      </w:r>
      <w:r w:rsidR="006E11A8" w:rsidRPr="00806CF3">
        <w:rPr>
          <w:rFonts w:ascii="Times New Roman" w:hAnsi="Times New Roman" w:cs="Times New Roman"/>
          <w:sz w:val="22"/>
          <w:szCs w:val="22"/>
        </w:rPr>
        <w:t>CTS Director of Graduate Affairs: ____________</w:t>
      </w:r>
      <w:r w:rsidR="00806CF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_  </w:t>
      </w:r>
      <w:r w:rsidR="006E11A8" w:rsidRPr="00806CF3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="006E11A8" w:rsidRPr="00806CF3">
        <w:rPr>
          <w:rFonts w:ascii="Times New Roman" w:hAnsi="Times New Roman" w:cs="Times New Roman"/>
          <w:sz w:val="22"/>
          <w:szCs w:val="22"/>
        </w:rPr>
        <w:t>:  _</w:t>
      </w:r>
      <w:r w:rsidR="00806CF3">
        <w:rPr>
          <w:rFonts w:ascii="Times New Roman" w:hAnsi="Times New Roman" w:cs="Times New Roman"/>
          <w:sz w:val="22"/>
          <w:szCs w:val="22"/>
        </w:rPr>
        <w:t>___</w:t>
      </w:r>
      <w:r w:rsidR="006E11A8" w:rsidRPr="00806CF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6E11A8" w:rsidRPr="00806CF3">
        <w:rPr>
          <w:rFonts w:ascii="Times New Roman" w:hAnsi="Times New Roman" w:cs="Times New Roman"/>
          <w:sz w:val="22"/>
          <w:szCs w:val="22"/>
        </w:rPr>
        <w:t>_</w:t>
      </w:r>
    </w:p>
    <w:p w:rsidR="006E11A8" w:rsidRDefault="006E11A8">
      <w:pPr>
        <w:rPr>
          <w:rFonts w:ascii="Times New Roman" w:hAnsi="Times New Roman" w:cs="Times New Roman"/>
        </w:rPr>
      </w:pPr>
    </w:p>
    <w:p w:rsidR="00D84864" w:rsidRPr="00904D61" w:rsidRDefault="005639D9" w:rsidP="005639D9">
      <w:pPr>
        <w:jc w:val="center"/>
        <w:rPr>
          <w:rFonts w:ascii="Rockwell" w:hAnsi="Rockwell" w:cs="Times New Roman"/>
          <w:b/>
          <w:sz w:val="24"/>
          <w:szCs w:val="24"/>
        </w:rPr>
      </w:pPr>
      <w:r w:rsidRPr="00904D61">
        <w:rPr>
          <w:rFonts w:ascii="Rockwell" w:hAnsi="Rockwell" w:cs="Times New Roman"/>
          <w:b/>
          <w:sz w:val="24"/>
          <w:szCs w:val="24"/>
        </w:rPr>
        <w:t xml:space="preserve">** Please return completed form to CTS Coordinator of Administrative Affairs at </w:t>
      </w:r>
      <w:hyperlink r:id="rId10" w:history="1">
        <w:r w:rsidRPr="00904D61">
          <w:rPr>
            <w:rStyle w:val="Hyperlink"/>
            <w:rFonts w:ascii="Rockwell" w:hAnsi="Rockwell" w:cs="Times New Roman"/>
            <w:b/>
            <w:sz w:val="24"/>
            <w:szCs w:val="24"/>
          </w:rPr>
          <w:t>CTSsupport@email.arizona.edu</w:t>
        </w:r>
      </w:hyperlink>
      <w:r w:rsidRPr="00904D61">
        <w:rPr>
          <w:rFonts w:ascii="Rockwell" w:hAnsi="Rockwell" w:cs="Times New Roman"/>
          <w:b/>
          <w:sz w:val="24"/>
          <w:szCs w:val="24"/>
        </w:rPr>
        <w:t xml:space="preserve">.  Student receives a copy of form </w:t>
      </w:r>
      <w:r w:rsidRPr="00904D61">
        <w:rPr>
          <w:rFonts w:ascii="Rockwell" w:hAnsi="Rockwell" w:cs="Times New Roman"/>
          <w:b/>
          <w:sz w:val="24"/>
          <w:szCs w:val="24"/>
        </w:rPr>
        <w:br/>
        <w:t>with approval of CTS Director of Graduate Affairs. **</w:t>
      </w:r>
    </w:p>
    <w:sectPr w:rsidR="00D84864" w:rsidRPr="00904D6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3E" w:rsidRDefault="00CB323E">
      <w:r>
        <w:separator/>
      </w:r>
    </w:p>
  </w:endnote>
  <w:endnote w:type="continuationSeparator" w:id="0">
    <w:p w:rsidR="00CB323E" w:rsidRDefault="00C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64" w:rsidRDefault="005F15E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04D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3E" w:rsidRDefault="00CB323E">
      <w:r>
        <w:separator/>
      </w:r>
    </w:p>
  </w:footnote>
  <w:footnote w:type="continuationSeparator" w:id="0">
    <w:p w:rsidR="00CB323E" w:rsidRDefault="00CB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B"/>
    <w:rsid w:val="00172757"/>
    <w:rsid w:val="00375E93"/>
    <w:rsid w:val="005639D9"/>
    <w:rsid w:val="00584456"/>
    <w:rsid w:val="005C1F0D"/>
    <w:rsid w:val="005F15E3"/>
    <w:rsid w:val="006E11A8"/>
    <w:rsid w:val="00806CF3"/>
    <w:rsid w:val="00904D61"/>
    <w:rsid w:val="00AF11EB"/>
    <w:rsid w:val="00CB323E"/>
    <w:rsid w:val="00D84864"/>
    <w:rsid w:val="00DF3AB1"/>
    <w:rsid w:val="00FD1611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9D9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0D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9D9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0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TSsupport@email.arizon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belg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365A20C1FE4778812C9C7C6875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82DF-EE7A-41EA-B92B-160DC0492BD0}"/>
      </w:docPartPr>
      <w:docPartBody>
        <w:p w:rsidR="00492052" w:rsidRDefault="007474C6" w:rsidP="007474C6">
          <w:pPr>
            <w:pStyle w:val="EE365A20C1FE4778812C9C7C687517B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C6"/>
    <w:rsid w:val="00492052"/>
    <w:rsid w:val="005C404F"/>
    <w:rsid w:val="007474C6"/>
    <w:rsid w:val="007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B9FBFC48045F5984A91EB81740076">
    <w:name w:val="915B9FBFC48045F5984A91EB81740076"/>
  </w:style>
  <w:style w:type="paragraph" w:customStyle="1" w:styleId="49FCF8D5905541DBBD407872EDB22661">
    <w:name w:val="49FCF8D5905541DBBD407872EDB22661"/>
  </w:style>
  <w:style w:type="paragraph" w:customStyle="1" w:styleId="C1DF0A7089E843FEA2A074905F6ED736">
    <w:name w:val="C1DF0A7089E843FEA2A074905F6ED736"/>
  </w:style>
  <w:style w:type="paragraph" w:customStyle="1" w:styleId="5F0D5CC7FBEF492CA137DE534308DEFE">
    <w:name w:val="5F0D5CC7FBEF492CA137DE534308DEFE"/>
  </w:style>
  <w:style w:type="paragraph" w:customStyle="1" w:styleId="16627D0AB2C54C7DB65E0A74B9246A5C">
    <w:name w:val="16627D0AB2C54C7DB65E0A74B9246A5C"/>
  </w:style>
  <w:style w:type="paragraph" w:customStyle="1" w:styleId="6A58E81F6E5C42B6A8C34362D971ADB5">
    <w:name w:val="6A58E81F6E5C42B6A8C34362D971ADB5"/>
  </w:style>
  <w:style w:type="paragraph" w:customStyle="1" w:styleId="EE365A20C1FE4778812C9C7C687517BC">
    <w:name w:val="EE365A20C1FE4778812C9C7C687517BC"/>
    <w:rsid w:val="00747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B9FBFC48045F5984A91EB81740076">
    <w:name w:val="915B9FBFC48045F5984A91EB81740076"/>
  </w:style>
  <w:style w:type="paragraph" w:customStyle="1" w:styleId="49FCF8D5905541DBBD407872EDB22661">
    <w:name w:val="49FCF8D5905541DBBD407872EDB22661"/>
  </w:style>
  <w:style w:type="paragraph" w:customStyle="1" w:styleId="C1DF0A7089E843FEA2A074905F6ED736">
    <w:name w:val="C1DF0A7089E843FEA2A074905F6ED736"/>
  </w:style>
  <w:style w:type="paragraph" w:customStyle="1" w:styleId="5F0D5CC7FBEF492CA137DE534308DEFE">
    <w:name w:val="5F0D5CC7FBEF492CA137DE534308DEFE"/>
  </w:style>
  <w:style w:type="paragraph" w:customStyle="1" w:styleId="16627D0AB2C54C7DB65E0A74B9246A5C">
    <w:name w:val="16627D0AB2C54C7DB65E0A74B9246A5C"/>
  </w:style>
  <w:style w:type="paragraph" w:customStyle="1" w:styleId="6A58E81F6E5C42B6A8C34362D971ADB5">
    <w:name w:val="6A58E81F6E5C42B6A8C34362D971ADB5"/>
  </w:style>
  <w:style w:type="paragraph" w:customStyle="1" w:styleId="EE365A20C1FE4778812C9C7C687517BC">
    <w:name w:val="EE365A20C1FE4778812C9C7C687517BC"/>
    <w:rsid w:val="00747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2024-01-18T17:41:00Z</dcterms:created>
  <dcterms:modified xsi:type="dcterms:W3CDTF">2024-01-18T17:41:00Z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