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25895" w14:textId="5003EF05" w:rsidR="002054E8" w:rsidRDefault="002054E8" w:rsidP="000B712E">
      <w:pPr>
        <w:pStyle w:val="Title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noProof/>
          <w:color w:val="auto"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 wp14:anchorId="38756E37" wp14:editId="41F5696F">
            <wp:simplePos x="0" y="0"/>
            <wp:positionH relativeFrom="page">
              <wp:align>right</wp:align>
            </wp:positionH>
            <wp:positionV relativeFrom="paragraph">
              <wp:posOffset>-1062990</wp:posOffset>
            </wp:positionV>
            <wp:extent cx="7773035" cy="15665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8E9627" w14:textId="15FE18A3" w:rsidR="002054E8" w:rsidRDefault="002054E8" w:rsidP="000B712E">
      <w:pPr>
        <w:pStyle w:val="Title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</w:p>
    <w:p w14:paraId="164C7890" w14:textId="77777777" w:rsidR="002054E8" w:rsidRDefault="002054E8" w:rsidP="000B712E">
      <w:pPr>
        <w:pStyle w:val="Title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</w:p>
    <w:p w14:paraId="3ADDD49B" w14:textId="0D231795" w:rsidR="004C6C09" w:rsidRPr="000B712E" w:rsidRDefault="00872633" w:rsidP="000B712E">
      <w:pPr>
        <w:pStyle w:val="Title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  <w:r w:rsidRPr="000B712E">
        <w:rPr>
          <w:rFonts w:ascii="Arial" w:hAnsi="Arial" w:cs="Arial"/>
          <w:color w:val="auto"/>
          <w:sz w:val="36"/>
          <w:szCs w:val="36"/>
        </w:rPr>
        <w:t xml:space="preserve">Clinical Translational Sciences </w:t>
      </w:r>
      <w:r w:rsidR="00504862" w:rsidRPr="000B712E">
        <w:rPr>
          <w:rFonts w:ascii="Arial" w:hAnsi="Arial" w:cs="Arial"/>
          <w:color w:val="auto"/>
          <w:sz w:val="36"/>
          <w:szCs w:val="36"/>
        </w:rPr>
        <w:t>Exit Interview Form</w:t>
      </w:r>
    </w:p>
    <w:p w14:paraId="6B3224E2" w14:textId="233EFD38" w:rsidR="00872633" w:rsidRPr="000B712E" w:rsidRDefault="00872633" w:rsidP="004822A8">
      <w:pPr>
        <w:pStyle w:val="Heading3"/>
        <w:spacing w:before="0"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br/>
      </w:r>
      <w:r w:rsidRPr="000B712E">
        <w:rPr>
          <w:rFonts w:ascii="Arial" w:hAnsi="Arial" w:cs="Arial"/>
          <w:color w:val="auto"/>
          <w:sz w:val="24"/>
          <w:szCs w:val="24"/>
        </w:rPr>
        <w:t>Congratulations on completing your degree in</w:t>
      </w:r>
      <w:r w:rsidR="004964BD" w:rsidRPr="000B712E">
        <w:rPr>
          <w:rFonts w:ascii="Arial" w:hAnsi="Arial" w:cs="Arial"/>
          <w:color w:val="auto"/>
          <w:sz w:val="24"/>
          <w:szCs w:val="24"/>
        </w:rPr>
        <w:t xml:space="preserve"> Clinical Translational Sciences</w:t>
      </w:r>
      <w:r w:rsidRPr="000B712E">
        <w:rPr>
          <w:rFonts w:ascii="Arial" w:hAnsi="Arial" w:cs="Arial"/>
          <w:color w:val="auto"/>
          <w:sz w:val="24"/>
          <w:szCs w:val="24"/>
        </w:rPr>
        <w:t>!</w:t>
      </w:r>
      <w:r w:rsidR="004964BD" w:rsidRPr="000B712E">
        <w:rPr>
          <w:rFonts w:ascii="Arial" w:hAnsi="Arial" w:cs="Arial"/>
          <w:color w:val="auto"/>
          <w:sz w:val="24"/>
          <w:szCs w:val="24"/>
        </w:rPr>
        <w:t xml:space="preserve"> </w:t>
      </w:r>
      <w:r w:rsidRPr="000B712E">
        <w:rPr>
          <w:rFonts w:ascii="Arial" w:hAnsi="Arial" w:cs="Arial"/>
          <w:color w:val="auto"/>
          <w:sz w:val="24"/>
          <w:szCs w:val="24"/>
        </w:rPr>
        <w:t xml:space="preserve"> Now that you have graduated,</w:t>
      </w:r>
      <w:r w:rsidR="004964BD" w:rsidRPr="000B712E">
        <w:rPr>
          <w:rFonts w:ascii="Arial" w:hAnsi="Arial" w:cs="Arial"/>
          <w:color w:val="auto"/>
          <w:sz w:val="24"/>
          <w:szCs w:val="24"/>
        </w:rPr>
        <w:t xml:space="preserve"> we would </w:t>
      </w:r>
      <w:r w:rsidRPr="000B712E">
        <w:rPr>
          <w:rFonts w:ascii="Arial" w:hAnsi="Arial" w:cs="Arial"/>
          <w:color w:val="auto"/>
          <w:sz w:val="24"/>
          <w:szCs w:val="24"/>
        </w:rPr>
        <w:t>be grateful for your feedback about the CTS program.</w:t>
      </w:r>
      <w:r w:rsidR="004964BD" w:rsidRPr="000B712E">
        <w:rPr>
          <w:rFonts w:ascii="Arial" w:hAnsi="Arial" w:cs="Arial"/>
          <w:color w:val="auto"/>
          <w:sz w:val="24"/>
          <w:szCs w:val="24"/>
        </w:rPr>
        <w:t xml:space="preserve">  Collection of this information is a requirement by our accrediting organizations</w:t>
      </w:r>
      <w:r w:rsidR="00F174EA">
        <w:rPr>
          <w:rFonts w:ascii="Arial" w:hAnsi="Arial" w:cs="Arial"/>
          <w:color w:val="auto"/>
          <w:sz w:val="24"/>
          <w:szCs w:val="24"/>
        </w:rPr>
        <w:t>, and your comments are extremely helpful to us to further improve the program</w:t>
      </w:r>
      <w:r w:rsidR="006D7ADA">
        <w:rPr>
          <w:rFonts w:ascii="Arial" w:hAnsi="Arial" w:cs="Arial"/>
          <w:color w:val="auto"/>
          <w:sz w:val="24"/>
          <w:szCs w:val="24"/>
        </w:rPr>
        <w:t>.</w:t>
      </w:r>
      <w:r w:rsidR="004964BD" w:rsidRPr="000B712E">
        <w:rPr>
          <w:rFonts w:ascii="Arial" w:hAnsi="Arial" w:cs="Arial"/>
          <w:color w:val="auto"/>
          <w:sz w:val="24"/>
          <w:szCs w:val="24"/>
        </w:rPr>
        <w:t xml:space="preserve">  </w:t>
      </w:r>
      <w:r w:rsidR="0041199A" w:rsidRPr="000B712E">
        <w:rPr>
          <w:rFonts w:ascii="Arial" w:hAnsi="Arial" w:cs="Arial"/>
          <w:color w:val="auto"/>
          <w:sz w:val="24"/>
          <w:szCs w:val="24"/>
        </w:rPr>
        <w:t>Although</w:t>
      </w:r>
      <w:r w:rsidRPr="000B712E">
        <w:rPr>
          <w:rFonts w:ascii="Arial" w:hAnsi="Arial" w:cs="Arial"/>
          <w:color w:val="auto"/>
          <w:sz w:val="24"/>
          <w:szCs w:val="24"/>
        </w:rPr>
        <w:t xml:space="preserve"> we will share the</w:t>
      </w:r>
      <w:r w:rsidR="0041199A" w:rsidRPr="000B712E">
        <w:rPr>
          <w:rFonts w:ascii="Arial" w:hAnsi="Arial" w:cs="Arial"/>
          <w:color w:val="auto"/>
          <w:sz w:val="24"/>
          <w:szCs w:val="24"/>
        </w:rPr>
        <w:t xml:space="preserve"> i</w:t>
      </w:r>
      <w:r w:rsidR="004964BD" w:rsidRPr="000B712E">
        <w:rPr>
          <w:rFonts w:ascii="Arial" w:hAnsi="Arial" w:cs="Arial"/>
          <w:color w:val="auto"/>
          <w:sz w:val="24"/>
          <w:szCs w:val="24"/>
        </w:rPr>
        <w:t xml:space="preserve">nformation </w:t>
      </w:r>
      <w:r w:rsidRPr="000B712E">
        <w:rPr>
          <w:rFonts w:ascii="Arial" w:hAnsi="Arial" w:cs="Arial"/>
          <w:color w:val="auto"/>
          <w:sz w:val="24"/>
          <w:szCs w:val="24"/>
        </w:rPr>
        <w:t xml:space="preserve">you provide, you will </w:t>
      </w:r>
      <w:r w:rsidR="004964BD" w:rsidRPr="000B712E">
        <w:rPr>
          <w:rFonts w:ascii="Arial" w:hAnsi="Arial" w:cs="Arial"/>
          <w:color w:val="auto"/>
          <w:sz w:val="24"/>
          <w:szCs w:val="24"/>
        </w:rPr>
        <w:t xml:space="preserve">not be identified.  </w:t>
      </w:r>
    </w:p>
    <w:p w14:paraId="7DBDE57D" w14:textId="77777777" w:rsidR="00872633" w:rsidRPr="000B712E" w:rsidRDefault="00872633" w:rsidP="004822A8">
      <w:pPr>
        <w:pStyle w:val="Heading3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14:paraId="7919E21F" w14:textId="77777777" w:rsidR="004964BD" w:rsidRPr="000B712E" w:rsidRDefault="004964BD" w:rsidP="004822A8">
      <w:pPr>
        <w:pStyle w:val="Heading3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0B712E">
        <w:rPr>
          <w:rFonts w:ascii="Arial" w:hAnsi="Arial" w:cs="Arial"/>
          <w:color w:val="auto"/>
          <w:sz w:val="24"/>
          <w:szCs w:val="24"/>
        </w:rPr>
        <w:t xml:space="preserve">We appreciate your assistance in completing this form.  </w:t>
      </w:r>
      <w:r w:rsidR="00872633" w:rsidRPr="000B712E">
        <w:rPr>
          <w:rFonts w:ascii="Arial" w:hAnsi="Arial" w:cs="Arial"/>
          <w:color w:val="auto"/>
          <w:sz w:val="24"/>
          <w:szCs w:val="24"/>
        </w:rPr>
        <w:t>Please return the completed form to the CTS program at</w:t>
      </w:r>
      <w:r w:rsidR="00F174EA">
        <w:rPr>
          <w:rFonts w:ascii="Arial" w:hAnsi="Arial" w:cs="Arial"/>
          <w:color w:val="auto"/>
          <w:sz w:val="24"/>
          <w:szCs w:val="24"/>
        </w:rPr>
        <w:t>:</w:t>
      </w:r>
      <w:r w:rsidR="00872633" w:rsidRPr="000B712E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9" w:history="1">
        <w:r w:rsidR="00872633" w:rsidRPr="000B712E">
          <w:rPr>
            <w:rStyle w:val="Hyperlink"/>
            <w:rFonts w:ascii="Arial" w:hAnsi="Arial" w:cs="Arial"/>
            <w:color w:val="auto"/>
            <w:sz w:val="24"/>
            <w:szCs w:val="24"/>
          </w:rPr>
          <w:t>CTSsupport@email.arizona.edu</w:t>
        </w:r>
      </w:hyperlink>
      <w:r w:rsidR="00872633" w:rsidRPr="000B712E">
        <w:rPr>
          <w:rFonts w:ascii="Arial" w:hAnsi="Arial" w:cs="Arial"/>
          <w:color w:val="auto"/>
          <w:sz w:val="24"/>
          <w:szCs w:val="24"/>
        </w:rPr>
        <w:t xml:space="preserve"> or by mail to the Tucson address above.</w:t>
      </w:r>
    </w:p>
    <w:p w14:paraId="7104A6E3" w14:textId="77777777" w:rsidR="004C6C09" w:rsidRPr="000B712E" w:rsidRDefault="00504862">
      <w:pPr>
        <w:pStyle w:val="Heading3"/>
        <w:rPr>
          <w:rFonts w:ascii="Arial" w:hAnsi="Arial" w:cs="Arial"/>
          <w:b/>
          <w:color w:val="auto"/>
          <w:sz w:val="24"/>
          <w:szCs w:val="24"/>
        </w:rPr>
      </w:pPr>
      <w:r w:rsidRPr="000B712E">
        <w:rPr>
          <w:rFonts w:ascii="Arial" w:hAnsi="Arial" w:cs="Arial"/>
          <w:b/>
          <w:color w:val="auto"/>
          <w:sz w:val="24"/>
          <w:szCs w:val="24"/>
        </w:rPr>
        <w:t>Student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3960"/>
        <w:gridCol w:w="5400"/>
      </w:tblGrid>
      <w:tr w:rsidR="00AA28E4" w:rsidRPr="00F174EA" w14:paraId="5871782D" w14:textId="77777777" w:rsidTr="00CF0583">
        <w:tc>
          <w:tcPr>
            <w:tcW w:w="3960" w:type="dxa"/>
            <w:vAlign w:val="bottom"/>
          </w:tcPr>
          <w:p w14:paraId="5A833465" w14:textId="77777777" w:rsidR="004C6C09" w:rsidRPr="000B712E" w:rsidRDefault="00504862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>Name</w:t>
            </w:r>
            <w:r w:rsidR="00CF0583" w:rsidRPr="000B712E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5400" w:type="dxa"/>
            <w:tcBorders>
              <w:bottom w:val="single" w:sz="4" w:space="0" w:color="736141" w:themeColor="accent4" w:themeShade="BF"/>
            </w:tcBorders>
            <w:vAlign w:val="bottom"/>
          </w:tcPr>
          <w:p w14:paraId="767DF01D" w14:textId="77777777" w:rsidR="004C6C09" w:rsidRPr="000B712E" w:rsidRDefault="004C6C0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28E4" w:rsidRPr="00F174EA" w14:paraId="56AB2643" w14:textId="77777777" w:rsidTr="00CF0583">
        <w:tc>
          <w:tcPr>
            <w:tcW w:w="3960" w:type="dxa"/>
            <w:vAlign w:val="bottom"/>
          </w:tcPr>
          <w:p w14:paraId="141C4911" w14:textId="77777777" w:rsidR="004C6C09" w:rsidRPr="000B712E" w:rsidRDefault="00504862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>Degree</w:t>
            </w:r>
            <w:r w:rsidR="00CF0583" w:rsidRPr="000B712E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54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C2BC82D" w14:textId="77777777" w:rsidR="004C6C09" w:rsidRPr="000B712E" w:rsidRDefault="004C6C0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28E4" w:rsidRPr="00F174EA" w14:paraId="04169676" w14:textId="77777777" w:rsidTr="00CF0583">
        <w:tc>
          <w:tcPr>
            <w:tcW w:w="3960" w:type="dxa"/>
            <w:vAlign w:val="bottom"/>
          </w:tcPr>
          <w:p w14:paraId="7EE7AFDA" w14:textId="77777777" w:rsidR="004C6C09" w:rsidRPr="000B712E" w:rsidRDefault="00CF0583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>Semester/Term Completed:</w:t>
            </w:r>
          </w:p>
        </w:tc>
        <w:tc>
          <w:tcPr>
            <w:tcW w:w="54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9524465" w14:textId="77777777" w:rsidR="004C6C09" w:rsidRPr="000B712E" w:rsidRDefault="004C6C0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28E4" w:rsidRPr="00F174EA" w14:paraId="08E3E7C6" w14:textId="77777777" w:rsidTr="00CF0583">
        <w:tc>
          <w:tcPr>
            <w:tcW w:w="3960" w:type="dxa"/>
            <w:vAlign w:val="bottom"/>
          </w:tcPr>
          <w:p w14:paraId="7196D015" w14:textId="77777777" w:rsidR="004C6C09" w:rsidRPr="000B712E" w:rsidRDefault="00504862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>New Mailing Address</w:t>
            </w:r>
            <w:r w:rsidR="00CF0583" w:rsidRPr="000B712E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54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1B99DB4" w14:textId="77777777" w:rsidR="004C6C09" w:rsidRPr="000B712E" w:rsidRDefault="004C6C0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28E4" w:rsidRPr="00F174EA" w14:paraId="4B37DFFA" w14:textId="77777777" w:rsidTr="00CF0583">
        <w:tc>
          <w:tcPr>
            <w:tcW w:w="3960" w:type="dxa"/>
            <w:vAlign w:val="bottom"/>
          </w:tcPr>
          <w:p w14:paraId="2A3F4131" w14:textId="77777777" w:rsidR="004C6C09" w:rsidRPr="000B712E" w:rsidRDefault="00CF0583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>New Email:</w:t>
            </w:r>
          </w:p>
        </w:tc>
        <w:tc>
          <w:tcPr>
            <w:tcW w:w="54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7B4B95C" w14:textId="77777777" w:rsidR="004C6C09" w:rsidRPr="000B712E" w:rsidRDefault="004C6C0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28E4" w:rsidRPr="00F174EA" w14:paraId="262611CC" w14:textId="77777777" w:rsidTr="00CF0583">
        <w:tc>
          <w:tcPr>
            <w:tcW w:w="3960" w:type="dxa"/>
            <w:vAlign w:val="bottom"/>
          </w:tcPr>
          <w:p w14:paraId="399866B1" w14:textId="77777777" w:rsidR="00504862" w:rsidRPr="000B712E" w:rsidRDefault="00504862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>New Phone Number</w:t>
            </w:r>
            <w:r w:rsidR="00CF0583" w:rsidRPr="000B712E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54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6A86B38" w14:textId="77777777" w:rsidR="00504862" w:rsidRPr="000B712E" w:rsidRDefault="0050486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28E4" w:rsidRPr="00F174EA" w14:paraId="2825E6B3" w14:textId="77777777" w:rsidTr="004964BD">
        <w:tc>
          <w:tcPr>
            <w:tcW w:w="3960" w:type="dxa"/>
            <w:vAlign w:val="bottom"/>
          </w:tcPr>
          <w:p w14:paraId="1D857968" w14:textId="77777777" w:rsidR="004C6C09" w:rsidRPr="000B712E" w:rsidRDefault="00CF0583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>Length of Time in Program:</w:t>
            </w:r>
          </w:p>
        </w:tc>
        <w:tc>
          <w:tcPr>
            <w:tcW w:w="5400" w:type="dxa"/>
            <w:tcBorders>
              <w:bottom w:val="single" w:sz="4" w:space="0" w:color="736141" w:themeColor="accent4" w:themeShade="BF"/>
            </w:tcBorders>
            <w:vAlign w:val="bottom"/>
          </w:tcPr>
          <w:p w14:paraId="248F4A66" w14:textId="77777777" w:rsidR="004C6C09" w:rsidRPr="000B712E" w:rsidRDefault="004C6C09">
            <w:pPr>
              <w:pStyle w:val="Heading4"/>
              <w:tabs>
                <w:tab w:val="left" w:pos="3435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CF0583" w:rsidRPr="00F174EA" w14:paraId="665AFA5B" w14:textId="77777777" w:rsidTr="004964BD">
        <w:tc>
          <w:tcPr>
            <w:tcW w:w="3960" w:type="dxa"/>
            <w:vAlign w:val="bottom"/>
          </w:tcPr>
          <w:p w14:paraId="51102AFB" w14:textId="77777777" w:rsidR="00CF0583" w:rsidRPr="000B712E" w:rsidRDefault="00CF0583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>Name of Faculty Mentor:</w:t>
            </w:r>
          </w:p>
        </w:tc>
        <w:tc>
          <w:tcPr>
            <w:tcW w:w="54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44DC3BC" w14:textId="77777777" w:rsidR="00CF0583" w:rsidRPr="000B712E" w:rsidRDefault="00CF058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4B436706" w14:textId="77777777" w:rsidR="004C6C09" w:rsidRPr="000B712E" w:rsidRDefault="004C6C09" w:rsidP="0041199A">
      <w:pPr>
        <w:contextualSpacing/>
        <w:rPr>
          <w:rFonts w:ascii="Arial" w:hAnsi="Arial" w:cs="Arial"/>
          <w:b/>
        </w:rPr>
      </w:pPr>
    </w:p>
    <w:p w14:paraId="73D43595" w14:textId="77777777" w:rsidR="00022FE4" w:rsidRPr="000B712E" w:rsidRDefault="00022FE4" w:rsidP="0041199A">
      <w:pPr>
        <w:contextualSpacing/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3960"/>
        <w:gridCol w:w="5400"/>
      </w:tblGrid>
      <w:tr w:rsidR="00022FE4" w:rsidRPr="00F174EA" w14:paraId="5D180728" w14:textId="77777777" w:rsidTr="00636F82">
        <w:tc>
          <w:tcPr>
            <w:tcW w:w="3960" w:type="dxa"/>
            <w:vAlign w:val="bottom"/>
          </w:tcPr>
          <w:p w14:paraId="2F187E41" w14:textId="77777777" w:rsidR="00022FE4" w:rsidRPr="000B712E" w:rsidRDefault="00022FE4" w:rsidP="00636F82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 xml:space="preserve">New Employer or School (if continuing education): </w:t>
            </w:r>
          </w:p>
        </w:tc>
        <w:tc>
          <w:tcPr>
            <w:tcW w:w="54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9B05775" w14:textId="77777777" w:rsidR="00022FE4" w:rsidRPr="000B712E" w:rsidRDefault="00022FE4" w:rsidP="00636F8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22FE4" w:rsidRPr="00F174EA" w14:paraId="0526F8E3" w14:textId="77777777" w:rsidTr="00636F82">
        <w:tc>
          <w:tcPr>
            <w:tcW w:w="3960" w:type="dxa"/>
            <w:vAlign w:val="bottom"/>
          </w:tcPr>
          <w:p w14:paraId="7DD779B2" w14:textId="77777777" w:rsidR="00022FE4" w:rsidRPr="000B712E" w:rsidRDefault="00022FE4" w:rsidP="00636F82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 xml:space="preserve">New Employer or School Address: </w:t>
            </w:r>
          </w:p>
        </w:tc>
        <w:tc>
          <w:tcPr>
            <w:tcW w:w="54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E649EA5" w14:textId="77777777" w:rsidR="00022FE4" w:rsidRPr="000B712E" w:rsidRDefault="00022FE4" w:rsidP="00636F8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22FE4" w:rsidRPr="00F174EA" w14:paraId="7B589A12" w14:textId="77777777" w:rsidTr="00636F82">
        <w:tc>
          <w:tcPr>
            <w:tcW w:w="3960" w:type="dxa"/>
            <w:vAlign w:val="bottom"/>
          </w:tcPr>
          <w:p w14:paraId="4326C0E1" w14:textId="77777777" w:rsidR="00022FE4" w:rsidRPr="000B712E" w:rsidRDefault="00022FE4" w:rsidP="00636F82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 xml:space="preserve">New Position Title: </w:t>
            </w:r>
          </w:p>
        </w:tc>
        <w:tc>
          <w:tcPr>
            <w:tcW w:w="54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0C25C38" w14:textId="77777777" w:rsidR="00022FE4" w:rsidRPr="000B712E" w:rsidRDefault="00022FE4" w:rsidP="00636F8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22FE4" w:rsidRPr="00F174EA" w14:paraId="3785CACB" w14:textId="77777777" w:rsidTr="00636F82">
        <w:tc>
          <w:tcPr>
            <w:tcW w:w="3960" w:type="dxa"/>
            <w:vAlign w:val="bottom"/>
          </w:tcPr>
          <w:p w14:paraId="111B9A8E" w14:textId="77777777" w:rsidR="00022FE4" w:rsidRPr="000B712E" w:rsidRDefault="00022FE4" w:rsidP="00636F82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>Full or Part Time Position:</w:t>
            </w:r>
          </w:p>
        </w:tc>
        <w:tc>
          <w:tcPr>
            <w:tcW w:w="54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B04F05B" w14:textId="77777777" w:rsidR="00022FE4" w:rsidRPr="000B712E" w:rsidRDefault="00022FE4" w:rsidP="00636F8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22FE4" w:rsidRPr="00F174EA" w14:paraId="24ED20C8" w14:textId="77777777" w:rsidTr="00636F82">
        <w:tc>
          <w:tcPr>
            <w:tcW w:w="3960" w:type="dxa"/>
            <w:vAlign w:val="bottom"/>
          </w:tcPr>
          <w:p w14:paraId="22C1B1C7" w14:textId="77777777" w:rsidR="00022FE4" w:rsidRPr="000B712E" w:rsidRDefault="00022FE4" w:rsidP="00636F82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>Starting Salary:</w:t>
            </w:r>
          </w:p>
        </w:tc>
        <w:tc>
          <w:tcPr>
            <w:tcW w:w="54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BCDE593" w14:textId="77777777" w:rsidR="00022FE4" w:rsidRPr="000B712E" w:rsidRDefault="00022FE4" w:rsidP="00636F8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5208D" w:rsidRPr="00F174EA" w14:paraId="2444380A" w14:textId="77777777" w:rsidTr="00636F82">
        <w:tc>
          <w:tcPr>
            <w:tcW w:w="3960" w:type="dxa"/>
            <w:vAlign w:val="bottom"/>
          </w:tcPr>
          <w:p w14:paraId="380F4D2F" w14:textId="7BBB272C" w:rsidR="00F5208D" w:rsidRPr="000B712E" w:rsidRDefault="00F5208D" w:rsidP="00636F82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0B712E">
              <w:rPr>
                <w:rFonts w:ascii="Arial" w:hAnsi="Arial" w:cs="Arial"/>
                <w:b/>
                <w:color w:val="auto"/>
              </w:rPr>
              <w:t>How many job offers did you receive</w:t>
            </w:r>
            <w:proofErr w:type="gramStart"/>
            <w:r w:rsidRPr="000B712E">
              <w:rPr>
                <w:rFonts w:ascii="Arial" w:hAnsi="Arial" w:cs="Arial"/>
                <w:b/>
                <w:color w:val="auto"/>
              </w:rPr>
              <w:t>?:</w:t>
            </w:r>
            <w:proofErr w:type="gramEnd"/>
            <w:r w:rsidRPr="000B712E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E10C437" w14:textId="77777777" w:rsidR="00F5208D" w:rsidRPr="000B712E" w:rsidRDefault="00F5208D" w:rsidP="00636F8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73F999BA" w14:textId="77777777" w:rsidR="00022FE4" w:rsidRDefault="00022FE4" w:rsidP="0041199A">
      <w:pPr>
        <w:contextualSpacing/>
        <w:rPr>
          <w:b/>
        </w:rPr>
      </w:pPr>
    </w:p>
    <w:p w14:paraId="498B5F1E" w14:textId="77777777" w:rsidR="00AA28E4" w:rsidRDefault="00AA28E4">
      <w:pPr>
        <w:tabs>
          <w:tab w:val="clear" w:pos="9360"/>
        </w:tabs>
        <w:spacing w:before="0" w:after="200"/>
        <w:rPr>
          <w:b/>
        </w:rPr>
      </w:pPr>
      <w:r>
        <w:rPr>
          <w:b/>
        </w:rPr>
        <w:br w:type="page"/>
      </w:r>
    </w:p>
    <w:p w14:paraId="02CCE721" w14:textId="77777777" w:rsidR="00CF0583" w:rsidRDefault="00CF0583" w:rsidP="0041199A">
      <w:pPr>
        <w:contextualSpacing/>
        <w:rPr>
          <w:b/>
        </w:rPr>
      </w:pPr>
    </w:p>
    <w:p w14:paraId="09CB9FAE" w14:textId="77777777" w:rsidR="00CF0583" w:rsidRPr="006D7ADA" w:rsidRDefault="00CF0583" w:rsidP="0041199A">
      <w:pPr>
        <w:contextualSpacing/>
        <w:rPr>
          <w:rFonts w:ascii="Arial" w:hAnsi="Arial" w:cs="Arial"/>
          <w:sz w:val="24"/>
          <w:szCs w:val="24"/>
        </w:rPr>
      </w:pPr>
      <w:r w:rsidRPr="006D7ADA">
        <w:rPr>
          <w:rFonts w:ascii="Arial" w:hAnsi="Arial" w:cs="Arial"/>
          <w:sz w:val="24"/>
          <w:szCs w:val="24"/>
        </w:rPr>
        <w:t>What went well in your program</w:t>
      </w:r>
      <w:r w:rsidR="00F174EA" w:rsidRPr="006D7ADA">
        <w:rPr>
          <w:rFonts w:ascii="Arial" w:hAnsi="Arial" w:cs="Arial"/>
          <w:sz w:val="24"/>
          <w:szCs w:val="24"/>
        </w:rPr>
        <w:t xml:space="preserve"> of study</w:t>
      </w:r>
      <w:r w:rsidRPr="006D7ADA">
        <w:rPr>
          <w:rFonts w:ascii="Arial" w:hAnsi="Arial" w:cs="Arial"/>
          <w:sz w:val="24"/>
          <w:szCs w:val="24"/>
        </w:rPr>
        <w:t>?</w:t>
      </w:r>
    </w:p>
    <w:p w14:paraId="63B97CA6" w14:textId="77777777" w:rsidR="00CF0583" w:rsidRPr="006D7ADA" w:rsidRDefault="00CF0583" w:rsidP="0041199A">
      <w:pPr>
        <w:contextualSpacing/>
        <w:rPr>
          <w:rFonts w:ascii="Arial" w:hAnsi="Arial" w:cs="Arial"/>
          <w:sz w:val="24"/>
          <w:szCs w:val="24"/>
        </w:rPr>
      </w:pPr>
    </w:p>
    <w:p w14:paraId="5DEFE41B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570EBB5F" w14:textId="77777777" w:rsidR="007A739B" w:rsidRPr="006D7ADA" w:rsidRDefault="007A739B" w:rsidP="0041199A">
      <w:pPr>
        <w:contextualSpacing/>
        <w:rPr>
          <w:rFonts w:ascii="Arial" w:hAnsi="Arial" w:cs="Arial"/>
          <w:sz w:val="24"/>
          <w:szCs w:val="24"/>
        </w:rPr>
      </w:pPr>
    </w:p>
    <w:p w14:paraId="6B370400" w14:textId="77777777" w:rsidR="007A739B" w:rsidRPr="006D7ADA" w:rsidRDefault="007A739B" w:rsidP="0041199A">
      <w:pPr>
        <w:contextualSpacing/>
        <w:rPr>
          <w:rFonts w:ascii="Arial" w:hAnsi="Arial" w:cs="Arial"/>
          <w:sz w:val="24"/>
          <w:szCs w:val="24"/>
        </w:rPr>
      </w:pPr>
    </w:p>
    <w:p w14:paraId="38A161B2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222DC082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503F02B5" w14:textId="77777777" w:rsidR="00CF0583" w:rsidRPr="006D7ADA" w:rsidRDefault="00CF0583" w:rsidP="0041199A">
      <w:pPr>
        <w:contextualSpacing/>
        <w:rPr>
          <w:rFonts w:ascii="Arial" w:hAnsi="Arial" w:cs="Arial"/>
          <w:sz w:val="24"/>
          <w:szCs w:val="24"/>
        </w:rPr>
      </w:pPr>
      <w:r w:rsidRPr="006D7ADA">
        <w:rPr>
          <w:rFonts w:ascii="Arial" w:hAnsi="Arial" w:cs="Arial"/>
          <w:sz w:val="24"/>
          <w:szCs w:val="24"/>
        </w:rPr>
        <w:t>How was your experience with your faculty mentor?  How could it have been improved?</w:t>
      </w:r>
    </w:p>
    <w:p w14:paraId="1C57BE89" w14:textId="77777777" w:rsidR="00CF0583" w:rsidRPr="006D7ADA" w:rsidRDefault="00CF0583" w:rsidP="0041199A">
      <w:pPr>
        <w:contextualSpacing/>
        <w:rPr>
          <w:rFonts w:ascii="Arial" w:hAnsi="Arial" w:cs="Arial"/>
          <w:sz w:val="24"/>
          <w:szCs w:val="24"/>
        </w:rPr>
      </w:pPr>
    </w:p>
    <w:p w14:paraId="6D354D02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30D82B41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70003B3F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53EDC989" w14:textId="77777777" w:rsidR="007A739B" w:rsidRPr="006D7ADA" w:rsidRDefault="007A739B" w:rsidP="0041199A">
      <w:pPr>
        <w:contextualSpacing/>
        <w:rPr>
          <w:rFonts w:ascii="Arial" w:hAnsi="Arial" w:cs="Arial"/>
          <w:sz w:val="24"/>
          <w:szCs w:val="24"/>
        </w:rPr>
      </w:pPr>
    </w:p>
    <w:p w14:paraId="64596B1A" w14:textId="77777777" w:rsidR="007A739B" w:rsidRPr="006D7ADA" w:rsidRDefault="007A739B" w:rsidP="0041199A">
      <w:pPr>
        <w:contextualSpacing/>
        <w:rPr>
          <w:rFonts w:ascii="Arial" w:hAnsi="Arial" w:cs="Arial"/>
          <w:sz w:val="24"/>
          <w:szCs w:val="24"/>
        </w:rPr>
      </w:pPr>
    </w:p>
    <w:p w14:paraId="556EB895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13AC1ACD" w14:textId="77777777" w:rsidR="00CF0583" w:rsidRPr="006D7ADA" w:rsidRDefault="00CF0583" w:rsidP="0041199A">
      <w:pPr>
        <w:contextualSpacing/>
        <w:rPr>
          <w:rFonts w:ascii="Arial" w:hAnsi="Arial" w:cs="Arial"/>
          <w:sz w:val="24"/>
          <w:szCs w:val="24"/>
        </w:rPr>
      </w:pPr>
      <w:r w:rsidRPr="006D7ADA">
        <w:rPr>
          <w:rFonts w:ascii="Arial" w:hAnsi="Arial" w:cs="Arial"/>
          <w:sz w:val="24"/>
          <w:szCs w:val="24"/>
        </w:rPr>
        <w:t>Did the CTS program give you the education you expected/wanted?  If not, what could have been better?</w:t>
      </w:r>
    </w:p>
    <w:p w14:paraId="4C8CE8D0" w14:textId="77777777" w:rsidR="00CF0583" w:rsidRPr="006D7ADA" w:rsidRDefault="00CF0583" w:rsidP="0041199A">
      <w:pPr>
        <w:contextualSpacing/>
        <w:rPr>
          <w:rFonts w:ascii="Arial" w:hAnsi="Arial" w:cs="Arial"/>
          <w:sz w:val="24"/>
          <w:szCs w:val="24"/>
        </w:rPr>
      </w:pPr>
    </w:p>
    <w:p w14:paraId="54CC5232" w14:textId="77777777" w:rsidR="007A739B" w:rsidRPr="006D7ADA" w:rsidRDefault="007A739B" w:rsidP="0041199A">
      <w:pPr>
        <w:contextualSpacing/>
        <w:rPr>
          <w:rFonts w:ascii="Arial" w:hAnsi="Arial" w:cs="Arial"/>
          <w:sz w:val="24"/>
          <w:szCs w:val="24"/>
        </w:rPr>
      </w:pPr>
    </w:p>
    <w:p w14:paraId="3D7A31D0" w14:textId="77777777" w:rsidR="007A739B" w:rsidRPr="006D7ADA" w:rsidRDefault="007A739B" w:rsidP="0041199A">
      <w:pPr>
        <w:contextualSpacing/>
        <w:rPr>
          <w:rFonts w:ascii="Arial" w:hAnsi="Arial" w:cs="Arial"/>
          <w:sz w:val="24"/>
          <w:szCs w:val="24"/>
        </w:rPr>
      </w:pPr>
    </w:p>
    <w:p w14:paraId="13D5D6C0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0D9C4398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3ED9C867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43E9FB5F" w14:textId="77777777" w:rsidR="00CF0583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  <w:r w:rsidRPr="006D7ADA">
        <w:rPr>
          <w:rFonts w:ascii="Arial" w:hAnsi="Arial" w:cs="Arial"/>
          <w:sz w:val="24"/>
          <w:szCs w:val="24"/>
        </w:rPr>
        <w:t>Would you recommend CTS to other students?  Why or why not?</w:t>
      </w:r>
    </w:p>
    <w:p w14:paraId="025D5132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51008AEF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1CDECD44" w14:textId="77777777" w:rsidR="007A739B" w:rsidRPr="006D7ADA" w:rsidRDefault="007A739B" w:rsidP="0041199A">
      <w:pPr>
        <w:contextualSpacing/>
        <w:rPr>
          <w:rFonts w:ascii="Arial" w:hAnsi="Arial" w:cs="Arial"/>
          <w:sz w:val="24"/>
          <w:szCs w:val="24"/>
        </w:rPr>
      </w:pPr>
    </w:p>
    <w:p w14:paraId="2A757D66" w14:textId="77777777" w:rsidR="007A739B" w:rsidRPr="006D7ADA" w:rsidRDefault="007A739B" w:rsidP="0041199A">
      <w:pPr>
        <w:contextualSpacing/>
        <w:rPr>
          <w:rFonts w:ascii="Arial" w:hAnsi="Arial" w:cs="Arial"/>
          <w:sz w:val="24"/>
          <w:szCs w:val="24"/>
        </w:rPr>
      </w:pPr>
    </w:p>
    <w:p w14:paraId="785887C5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775D88F9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5A5CB4C3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</w:p>
    <w:p w14:paraId="318F83DE" w14:textId="77777777" w:rsidR="00AA28E4" w:rsidRPr="006D7ADA" w:rsidRDefault="00AA28E4" w:rsidP="0041199A">
      <w:pPr>
        <w:contextualSpacing/>
        <w:rPr>
          <w:rFonts w:ascii="Arial" w:hAnsi="Arial" w:cs="Arial"/>
          <w:sz w:val="24"/>
          <w:szCs w:val="24"/>
        </w:rPr>
      </w:pPr>
      <w:r w:rsidRPr="006D7ADA">
        <w:rPr>
          <w:rFonts w:ascii="Arial" w:hAnsi="Arial" w:cs="Arial"/>
          <w:sz w:val="24"/>
          <w:szCs w:val="24"/>
        </w:rPr>
        <w:t>What changes or improvements do you suggest for the CTS program?</w:t>
      </w:r>
    </w:p>
    <w:p w14:paraId="69C2AC1F" w14:textId="77777777" w:rsidR="007A739B" w:rsidRDefault="007A739B" w:rsidP="0041199A">
      <w:pPr>
        <w:contextualSpacing/>
        <w:rPr>
          <w:rFonts w:ascii="Arial" w:hAnsi="Arial" w:cs="Arial"/>
          <w:sz w:val="24"/>
          <w:szCs w:val="24"/>
        </w:rPr>
      </w:pPr>
    </w:p>
    <w:p w14:paraId="1A86125D" w14:textId="77777777" w:rsidR="00F5208D" w:rsidRDefault="00F5208D" w:rsidP="0041199A">
      <w:pPr>
        <w:contextualSpacing/>
        <w:rPr>
          <w:rFonts w:ascii="Arial" w:hAnsi="Arial" w:cs="Arial"/>
          <w:sz w:val="24"/>
          <w:szCs w:val="24"/>
        </w:rPr>
      </w:pPr>
    </w:p>
    <w:p w14:paraId="247B37D4" w14:textId="77777777" w:rsidR="00F5208D" w:rsidRDefault="00F5208D" w:rsidP="0041199A">
      <w:pPr>
        <w:contextualSpacing/>
        <w:rPr>
          <w:rFonts w:ascii="Arial" w:hAnsi="Arial" w:cs="Arial"/>
          <w:sz w:val="24"/>
          <w:szCs w:val="24"/>
        </w:rPr>
      </w:pPr>
    </w:p>
    <w:p w14:paraId="261982C7" w14:textId="77777777" w:rsidR="00F5208D" w:rsidRDefault="00F5208D" w:rsidP="0041199A">
      <w:pPr>
        <w:contextualSpacing/>
        <w:rPr>
          <w:rFonts w:ascii="Arial" w:hAnsi="Arial" w:cs="Arial"/>
          <w:sz w:val="24"/>
          <w:szCs w:val="24"/>
        </w:rPr>
      </w:pPr>
    </w:p>
    <w:p w14:paraId="3BBAE010" w14:textId="77777777" w:rsidR="00F5208D" w:rsidRDefault="00F5208D" w:rsidP="0041199A">
      <w:pPr>
        <w:contextualSpacing/>
        <w:rPr>
          <w:rFonts w:ascii="Arial" w:hAnsi="Arial" w:cs="Arial"/>
          <w:sz w:val="24"/>
          <w:szCs w:val="24"/>
        </w:rPr>
      </w:pPr>
    </w:p>
    <w:p w14:paraId="0B32A281" w14:textId="1228550F" w:rsidR="00F5208D" w:rsidRPr="006D7ADA" w:rsidRDefault="00F5208D" w:rsidP="0041199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the CTS program assist you in any way now?</w:t>
      </w:r>
      <w:bookmarkStart w:id="0" w:name="_GoBack"/>
      <w:bookmarkEnd w:id="0"/>
    </w:p>
    <w:sectPr w:rsidR="00F5208D" w:rsidRPr="006D7ADA" w:rsidSect="002054E8">
      <w:headerReference w:type="default" r:id="rId10"/>
      <w:pgSz w:w="12240" w:h="15840"/>
      <w:pgMar w:top="72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1965E" w14:textId="77777777" w:rsidR="009A5D4D" w:rsidRDefault="009A5D4D">
      <w:pPr>
        <w:spacing w:before="0" w:line="240" w:lineRule="auto"/>
      </w:pPr>
      <w:r>
        <w:separator/>
      </w:r>
    </w:p>
  </w:endnote>
  <w:endnote w:type="continuationSeparator" w:id="0">
    <w:p w14:paraId="2C87009C" w14:textId="77777777" w:rsidR="009A5D4D" w:rsidRDefault="009A5D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5BCF9" w14:textId="77777777" w:rsidR="009A5D4D" w:rsidRDefault="009A5D4D">
      <w:pPr>
        <w:spacing w:before="0" w:line="240" w:lineRule="auto"/>
      </w:pPr>
      <w:r>
        <w:separator/>
      </w:r>
    </w:p>
  </w:footnote>
  <w:footnote w:type="continuationSeparator" w:id="0">
    <w:p w14:paraId="7AE7F641" w14:textId="77777777" w:rsidR="009A5D4D" w:rsidRDefault="009A5D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BE618" w14:textId="77777777" w:rsidR="00022FE4" w:rsidRDefault="00022FE4" w:rsidP="00022FE4">
    <w:pPr>
      <w:spacing w:before="0"/>
    </w:pPr>
  </w:p>
  <w:p w14:paraId="36471A56" w14:textId="355FE37A" w:rsidR="00022FE4" w:rsidRPr="00B50D78" w:rsidRDefault="00022FE4" w:rsidP="00022FE4">
    <w:pPr>
      <w:spacing w:before="0" w:line="240" w:lineRule="auto"/>
      <w:jc w:val="right"/>
      <w:rPr>
        <w:rFonts w:ascii="Times New Roman" w:eastAsia="Times New Roman" w:hAnsi="Times New Roman" w:cs="Times New Roman"/>
        <w:b/>
        <w:szCs w:val="20"/>
      </w:rPr>
    </w:pPr>
  </w:p>
  <w:p w14:paraId="60CA1335" w14:textId="77777777" w:rsidR="00022FE4" w:rsidRPr="00B50D78" w:rsidRDefault="00022FE4" w:rsidP="00022FE4">
    <w:pPr>
      <w:spacing w:before="0" w:line="240" w:lineRule="auto"/>
      <w:jc w:val="both"/>
      <w:rPr>
        <w:rFonts w:ascii="Times New Roman" w:eastAsia="Times New Roman" w:hAnsi="Times New Roman" w:cs="Times New Roman"/>
        <w:sz w:val="24"/>
        <w:szCs w:val="20"/>
      </w:rPr>
    </w:pPr>
  </w:p>
  <w:p w14:paraId="434FBA69" w14:textId="77777777" w:rsidR="00022FE4" w:rsidRPr="00B50D78" w:rsidRDefault="00022FE4" w:rsidP="00022FE4">
    <w:pPr>
      <w:spacing w:before="0" w:line="240" w:lineRule="auto"/>
      <w:jc w:val="center"/>
      <w:rPr>
        <w:rFonts w:ascii="Times New Roman" w:eastAsia="Times New Roman" w:hAnsi="Times New Roman" w:cs="Times New Roman"/>
        <w:b/>
        <w:szCs w:val="20"/>
      </w:rPr>
    </w:pPr>
  </w:p>
  <w:p w14:paraId="64AF2609" w14:textId="77777777" w:rsidR="00022FE4" w:rsidRDefault="00022FE4" w:rsidP="00022FE4">
    <w:pPr>
      <w:spacing w:before="0" w:line="240" w:lineRule="auto"/>
      <w:jc w:val="center"/>
      <w:rPr>
        <w:rFonts w:ascii="Times New Roman" w:eastAsia="Times New Roman" w:hAnsi="Times New Roman" w:cs="Times New Roman"/>
        <w:b/>
        <w:szCs w:val="20"/>
      </w:rPr>
    </w:pPr>
  </w:p>
  <w:p w14:paraId="2E530395" w14:textId="77777777" w:rsidR="00022FE4" w:rsidRDefault="00022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2"/>
    <w:rsid w:val="00022FE4"/>
    <w:rsid w:val="000B712E"/>
    <w:rsid w:val="002054E8"/>
    <w:rsid w:val="00332913"/>
    <w:rsid w:val="0041199A"/>
    <w:rsid w:val="004822A8"/>
    <w:rsid w:val="004964BD"/>
    <w:rsid w:val="004C6C09"/>
    <w:rsid w:val="00504862"/>
    <w:rsid w:val="006D7ADA"/>
    <w:rsid w:val="007A739B"/>
    <w:rsid w:val="00872633"/>
    <w:rsid w:val="009A5D4D"/>
    <w:rsid w:val="00AA28E4"/>
    <w:rsid w:val="00BC1B47"/>
    <w:rsid w:val="00CF0583"/>
    <w:rsid w:val="00DB291D"/>
    <w:rsid w:val="00E223AF"/>
    <w:rsid w:val="00E47141"/>
    <w:rsid w:val="00F174EA"/>
    <w:rsid w:val="00F5208D"/>
    <w:rsid w:val="00F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62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872633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4EA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EA"/>
    <w:rPr>
      <w:rFonts w:ascii="Times New Roman" w:hAnsi="Times New Roman" w:cs="Times New Roman"/>
      <w:kern w:val="21"/>
      <w:sz w:val="18"/>
      <w:szCs w:val="18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872633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4EA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EA"/>
    <w:rPr>
      <w:rFonts w:ascii="Times New Roman" w:hAnsi="Times New Roman" w:cs="Times New Roman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Ssupport@email.arizon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belg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Moreno, Anabel Tapia - (anabelg)</dc:creator>
  <cp:lastModifiedBy>Windows User</cp:lastModifiedBy>
  <cp:revision>2</cp:revision>
  <dcterms:created xsi:type="dcterms:W3CDTF">2020-04-28T22:08:00Z</dcterms:created>
  <dcterms:modified xsi:type="dcterms:W3CDTF">2020-04-28T22:08:00Z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